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3BB8B" w14:textId="68EE70A0" w:rsidR="00590B45" w:rsidRPr="00EF6981" w:rsidRDefault="0032612C" w:rsidP="00EF6981">
      <w:pPr>
        <w:pStyle w:val="Titel"/>
        <w:rPr>
          <w:sz w:val="40"/>
          <w:szCs w:val="40"/>
        </w:rPr>
      </w:pPr>
      <w:proofErr w:type="spellStart"/>
      <w:r w:rsidRPr="00EF6981">
        <w:rPr>
          <w:sz w:val="40"/>
          <w:szCs w:val="40"/>
        </w:rPr>
        <w:t>Upcycling</w:t>
      </w:r>
      <w:proofErr w:type="spellEnd"/>
      <w:r w:rsidRPr="00EF6981">
        <w:rPr>
          <w:sz w:val="40"/>
          <w:szCs w:val="40"/>
        </w:rPr>
        <w:t xml:space="preserve">-Anleitung: aus </w:t>
      </w:r>
      <w:r w:rsidR="005D709A" w:rsidRPr="00EF6981">
        <w:rPr>
          <w:sz w:val="40"/>
          <w:szCs w:val="40"/>
        </w:rPr>
        <w:t xml:space="preserve">Tetra-Paks </w:t>
      </w:r>
      <w:r w:rsidRPr="00EF6981">
        <w:rPr>
          <w:sz w:val="40"/>
          <w:szCs w:val="40"/>
        </w:rPr>
        <w:t>Port</w:t>
      </w:r>
      <w:r w:rsidR="000C3AEC">
        <w:rPr>
          <w:sz w:val="40"/>
          <w:szCs w:val="40"/>
        </w:rPr>
        <w:t>e</w:t>
      </w:r>
      <w:r w:rsidRPr="00EF6981">
        <w:rPr>
          <w:sz w:val="40"/>
          <w:szCs w:val="40"/>
        </w:rPr>
        <w:t>mon</w:t>
      </w:r>
      <w:r w:rsidR="000C3AEC">
        <w:rPr>
          <w:sz w:val="40"/>
          <w:szCs w:val="40"/>
        </w:rPr>
        <w:t>naie</w:t>
      </w:r>
      <w:bookmarkStart w:id="0" w:name="_GoBack"/>
      <w:bookmarkEnd w:id="0"/>
      <w:r w:rsidRPr="00EF6981">
        <w:rPr>
          <w:sz w:val="40"/>
          <w:szCs w:val="40"/>
        </w:rPr>
        <w:t>s basteln</w:t>
      </w:r>
    </w:p>
    <w:p w14:paraId="5B0EA607" w14:textId="77777777" w:rsidR="00730A36" w:rsidRPr="00EB113A" w:rsidRDefault="00730A36"/>
    <w:p w14:paraId="5C042EE9" w14:textId="70AC2F45" w:rsidR="009E2A2A" w:rsidRDefault="009E2A2A">
      <w:pPr>
        <w:pStyle w:val="Listenabsatz"/>
        <w:numPr>
          <w:ilvl w:val="0"/>
          <w:numId w:val="1"/>
        </w:numPr>
        <w:ind w:left="4536" w:hanging="283"/>
        <w:rPr>
          <w:rFonts w:cstheme="minorHAnsi"/>
        </w:rPr>
      </w:pPr>
      <w:r w:rsidRPr="00EB185B">
        <w:rPr>
          <w:noProof/>
          <w:lang w:eastAsia="de-DE"/>
        </w:rPr>
        <w:drawing>
          <wp:anchor distT="0" distB="0" distL="114300" distR="114300" simplePos="0" relativeHeight="251713536" behindDoc="0" locked="0" layoutInCell="1" allowOverlap="1" wp14:anchorId="53182006" wp14:editId="5F9163C3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871980" cy="1259840"/>
            <wp:effectExtent l="0" t="0" r="0" b="0"/>
            <wp:wrapNone/>
            <wp:docPr id="5" name="Grafik 5" descr="D:\Yasmin\BOOT\portmonee\DSC_074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smin\BOOT\portmonee\DSC_07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4" t="7623" b="11156"/>
                    <a:stretch/>
                  </pic:blipFill>
                  <pic:spPr bwMode="auto">
                    <a:xfrm>
                      <a:off x="0" y="0"/>
                      <a:ext cx="187198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09A" w:rsidRPr="00EB113A">
        <w:rPr>
          <w:rFonts w:cstheme="minorHAnsi"/>
        </w:rPr>
        <w:t>D</w:t>
      </w:r>
      <w:r w:rsidR="0032612C" w:rsidRPr="00EB113A">
        <w:rPr>
          <w:rFonts w:cstheme="minorHAnsi"/>
        </w:rPr>
        <w:t>as obere Ende de</w:t>
      </w:r>
      <w:r w:rsidR="00EB113A">
        <w:rPr>
          <w:rFonts w:cstheme="minorHAnsi"/>
        </w:rPr>
        <w:t>s</w:t>
      </w:r>
      <w:r w:rsidR="0032612C" w:rsidRPr="00EB113A">
        <w:rPr>
          <w:rFonts w:cstheme="minorHAnsi"/>
        </w:rPr>
        <w:t xml:space="preserve"> gründlich </w:t>
      </w:r>
      <w:r w:rsidR="005D709A" w:rsidRPr="00EF6981">
        <w:rPr>
          <w:rFonts w:cstheme="minorHAnsi"/>
        </w:rPr>
        <w:t xml:space="preserve">ausgespülten </w:t>
      </w:r>
      <w:r w:rsidR="00EF6981">
        <w:rPr>
          <w:rFonts w:cstheme="minorHAnsi"/>
        </w:rPr>
        <w:t xml:space="preserve">Getränkekartons </w:t>
      </w:r>
      <w:r w:rsidR="0032612C" w:rsidRPr="00EF6981">
        <w:rPr>
          <w:rFonts w:cstheme="minorHAnsi"/>
        </w:rPr>
        <w:t>ab</w:t>
      </w:r>
      <w:r w:rsidR="005D709A" w:rsidRPr="00EF6981">
        <w:rPr>
          <w:rFonts w:cstheme="minorHAnsi"/>
        </w:rPr>
        <w:t>schneiden</w:t>
      </w:r>
      <w:r w:rsidR="0032612C" w:rsidRPr="00EF6981">
        <w:rPr>
          <w:rFonts w:cstheme="minorHAnsi"/>
        </w:rPr>
        <w:t xml:space="preserve">, damit </w:t>
      </w:r>
      <w:r w:rsidR="00EB113A">
        <w:rPr>
          <w:rFonts w:cstheme="minorHAnsi"/>
        </w:rPr>
        <w:t xml:space="preserve">es </w:t>
      </w:r>
      <w:r w:rsidR="0032612C" w:rsidRPr="00EF6981">
        <w:rPr>
          <w:rFonts w:cstheme="minorHAnsi"/>
        </w:rPr>
        <w:t>oben geöffnet ist. Dafür ca. 0,5 – 1 cm oben abschneiden</w:t>
      </w:r>
      <w:r w:rsidR="005D709A" w:rsidRPr="00EF6981">
        <w:rPr>
          <w:rFonts w:cstheme="minorHAnsi"/>
        </w:rPr>
        <w:t>. D</w:t>
      </w:r>
      <w:r w:rsidR="008E561D" w:rsidRPr="00EF6981">
        <w:rPr>
          <w:rFonts w:cstheme="minorHAnsi"/>
        </w:rPr>
        <w:t>ie Verschlusskappe abdrehen.</w:t>
      </w:r>
    </w:p>
    <w:p w14:paraId="27888EB7" w14:textId="77777777" w:rsidR="009E2A2A" w:rsidRDefault="009E2A2A" w:rsidP="00EF6981">
      <w:pPr>
        <w:rPr>
          <w:rFonts w:cstheme="minorHAnsi"/>
        </w:rPr>
      </w:pPr>
    </w:p>
    <w:p w14:paraId="3CD7D5CD" w14:textId="77777777" w:rsidR="009E2A2A" w:rsidRDefault="009E2A2A" w:rsidP="00EF6981">
      <w:pPr>
        <w:rPr>
          <w:rFonts w:cstheme="minorHAnsi"/>
        </w:rPr>
      </w:pPr>
    </w:p>
    <w:p w14:paraId="68C02893" w14:textId="42293BDC" w:rsidR="009E2A2A" w:rsidRDefault="009E2A2A" w:rsidP="00EB113A">
      <w:pPr>
        <w:pStyle w:val="Listenabsatz"/>
        <w:numPr>
          <w:ilvl w:val="0"/>
          <w:numId w:val="1"/>
        </w:numPr>
        <w:ind w:left="4536" w:hanging="283"/>
      </w:pPr>
      <w:r w:rsidRPr="00EB113A">
        <w:rPr>
          <w:noProof/>
          <w:lang w:eastAsia="de-DE"/>
        </w:rPr>
        <w:drawing>
          <wp:anchor distT="0" distB="0" distL="114300" distR="114300" simplePos="0" relativeHeight="251714560" behindDoc="0" locked="0" layoutInCell="1" allowOverlap="1" wp14:anchorId="5734BD8D" wp14:editId="1D58BD17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1871980" cy="1259840"/>
            <wp:effectExtent l="0" t="0" r="0" b="0"/>
            <wp:wrapNone/>
            <wp:docPr id="6" name="Grafik 6" descr="D:\Yasmin\BOOT\portmonee\DSC_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asmin\BOOT\portmonee\DSC_07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1403" b="8537"/>
                    <a:stretch/>
                  </pic:blipFill>
                  <pic:spPr bwMode="auto">
                    <a:xfrm>
                      <a:off x="0" y="0"/>
                      <a:ext cx="187198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12C" w:rsidRPr="00730A36">
        <w:t>Der Boden muss ebenfalls entfernt werden. Hier darauf achten, dass nicht zu viel von der Tütenwand abgeschnitten wird. Ca. 0,5 cm vom Boden entfernt an der Tütenwand entlangschneiden.</w:t>
      </w:r>
    </w:p>
    <w:p w14:paraId="2EE183EB" w14:textId="77777777" w:rsidR="009E2A2A" w:rsidRPr="00EB113A" w:rsidRDefault="009E2A2A" w:rsidP="00EF6981">
      <w:pPr>
        <w:rPr>
          <w:rFonts w:cstheme="minorHAnsi"/>
        </w:rPr>
      </w:pPr>
    </w:p>
    <w:p w14:paraId="1C8E9328" w14:textId="30924134" w:rsidR="0032612C" w:rsidRPr="00EF6981" w:rsidRDefault="009E2A2A" w:rsidP="00EF6981">
      <w:pPr>
        <w:rPr>
          <w:rFonts w:cstheme="minorHAnsi"/>
        </w:rPr>
      </w:pPr>
      <w:r w:rsidRPr="00EF6981">
        <w:rPr>
          <w:noProof/>
          <w:lang w:eastAsia="de-DE"/>
        </w:rPr>
        <w:drawing>
          <wp:anchor distT="0" distB="0" distL="114300" distR="114300" simplePos="0" relativeHeight="251715584" behindDoc="0" locked="0" layoutInCell="1" allowOverlap="1" wp14:anchorId="3623113F" wp14:editId="7A596C8F">
            <wp:simplePos x="0" y="0"/>
            <wp:positionH relativeFrom="margin">
              <wp:posOffset>-635</wp:posOffset>
            </wp:positionH>
            <wp:positionV relativeFrom="paragraph">
              <wp:posOffset>170815</wp:posOffset>
            </wp:positionV>
            <wp:extent cx="1871980" cy="1259840"/>
            <wp:effectExtent l="0" t="0" r="0" b="0"/>
            <wp:wrapNone/>
            <wp:docPr id="7" name="Grafik 7" descr="D:\Yasmin\BOOT\portmonee\DSC_075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asmin\BOOT\portmonee\DSC_07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3" t="11900" r="25907" b="18432"/>
                    <a:stretch/>
                  </pic:blipFill>
                  <pic:spPr bwMode="auto">
                    <a:xfrm>
                      <a:off x="0" y="0"/>
                      <a:ext cx="187198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EABAD" w14:textId="19886603" w:rsidR="0032612C" w:rsidRPr="00EF6981" w:rsidRDefault="005D709A" w:rsidP="00EB185B">
      <w:pPr>
        <w:pStyle w:val="Listenabsatz"/>
        <w:numPr>
          <w:ilvl w:val="0"/>
          <w:numId w:val="1"/>
        </w:numPr>
        <w:ind w:left="4536" w:hanging="283"/>
        <w:rPr>
          <w:rFonts w:cstheme="minorHAnsi"/>
        </w:rPr>
      </w:pPr>
      <w:r w:rsidRPr="00EF6981">
        <w:rPr>
          <w:rFonts w:cstheme="minorHAnsi"/>
        </w:rPr>
        <w:t>Nun</w:t>
      </w:r>
      <w:r w:rsidR="003E6F11" w:rsidRPr="00EF6981">
        <w:rPr>
          <w:rFonts w:cstheme="minorHAnsi"/>
        </w:rPr>
        <w:t xml:space="preserve"> die Seitenwände längsseitig nach </w:t>
      </w:r>
      <w:r w:rsidR="005B75E1" w:rsidRPr="00EF6981">
        <w:rPr>
          <w:rFonts w:cstheme="minorHAnsi"/>
        </w:rPr>
        <w:t>innen</w:t>
      </w:r>
      <w:r w:rsidRPr="00EF6981">
        <w:rPr>
          <w:rFonts w:cstheme="minorHAnsi"/>
        </w:rPr>
        <w:t xml:space="preserve"> knicken</w:t>
      </w:r>
      <w:r w:rsidR="005B75E1" w:rsidRPr="00EF6981">
        <w:rPr>
          <w:rFonts w:cstheme="minorHAnsi"/>
        </w:rPr>
        <w:t>.</w:t>
      </w:r>
    </w:p>
    <w:p w14:paraId="41ACF619" w14:textId="77777777" w:rsidR="00EB185B" w:rsidRPr="00EF6981" w:rsidRDefault="00EB185B" w:rsidP="00EB185B">
      <w:pPr>
        <w:rPr>
          <w:rFonts w:cstheme="minorHAnsi"/>
        </w:rPr>
      </w:pPr>
    </w:p>
    <w:p w14:paraId="2369E64A" w14:textId="77777777" w:rsidR="00EB185B" w:rsidRPr="00EF6981" w:rsidRDefault="00EB185B" w:rsidP="00EB185B">
      <w:pPr>
        <w:rPr>
          <w:rFonts w:cstheme="minorHAnsi"/>
        </w:rPr>
      </w:pPr>
    </w:p>
    <w:p w14:paraId="1457D472" w14:textId="4C663E1F" w:rsidR="008E561D" w:rsidRPr="00EF6981" w:rsidRDefault="00EB113A" w:rsidP="00EB185B">
      <w:pPr>
        <w:rPr>
          <w:rFonts w:cstheme="minorHAnsi"/>
        </w:rPr>
      </w:pPr>
      <w:r w:rsidRPr="00EF6981">
        <w:rPr>
          <w:rFonts w:cstheme="minorHAnsi"/>
          <w:noProof/>
          <w:lang w:eastAsia="de-DE"/>
        </w:rPr>
        <w:drawing>
          <wp:anchor distT="0" distB="0" distL="114300" distR="114300" simplePos="0" relativeHeight="251716608" behindDoc="0" locked="0" layoutInCell="1" allowOverlap="1" wp14:anchorId="66AFD843" wp14:editId="030869D2">
            <wp:simplePos x="0" y="0"/>
            <wp:positionH relativeFrom="margin">
              <wp:posOffset>0</wp:posOffset>
            </wp:positionH>
            <wp:positionV relativeFrom="paragraph">
              <wp:posOffset>288290</wp:posOffset>
            </wp:positionV>
            <wp:extent cx="1872000" cy="1386000"/>
            <wp:effectExtent l="0" t="0" r="0" b="5080"/>
            <wp:wrapNone/>
            <wp:docPr id="8" name="Grafik 8" descr="D:\Yasmin\BOOT\portmonee\DSC_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Yasmin\BOOT\portmonee\DSC_07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2" t="7022" r="5792"/>
                    <a:stretch/>
                  </pic:blipFill>
                  <pic:spPr bwMode="auto">
                    <a:xfrm>
                      <a:off x="0" y="0"/>
                      <a:ext cx="1872000" cy="1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5C799" w14:textId="3835A669" w:rsidR="009E2A2A" w:rsidRDefault="005D709A" w:rsidP="00EB113A">
      <w:pPr>
        <w:pStyle w:val="Listenabsatz"/>
        <w:numPr>
          <w:ilvl w:val="0"/>
          <w:numId w:val="1"/>
        </w:numPr>
        <w:ind w:left="4536" w:hanging="283"/>
        <w:rPr>
          <w:rFonts w:cstheme="minorHAnsi"/>
        </w:rPr>
      </w:pPr>
      <w:r w:rsidRPr="00EF6981">
        <w:rPr>
          <w:rFonts w:cstheme="minorHAnsi"/>
          <w:noProof/>
          <w:lang w:eastAsia="de-DE"/>
        </w:rPr>
        <w:t>Mit der</w:t>
      </w:r>
      <w:r w:rsidR="005B75E1" w:rsidRPr="00EF6981">
        <w:rPr>
          <w:rFonts w:cstheme="minorHAnsi"/>
        </w:rPr>
        <w:t xml:space="preserve"> Schere an jeder nach </w:t>
      </w:r>
      <w:r w:rsidR="00B47280" w:rsidRPr="00EF6981">
        <w:rPr>
          <w:rFonts w:cstheme="minorHAnsi"/>
        </w:rPr>
        <w:t>außen</w:t>
      </w:r>
      <w:r w:rsidR="005B75E1" w:rsidRPr="00EF6981">
        <w:rPr>
          <w:rFonts w:cstheme="minorHAnsi"/>
        </w:rPr>
        <w:t xml:space="preserve"> stehenden Kan</w:t>
      </w:r>
      <w:r w:rsidR="00B47280" w:rsidRPr="00EF6981">
        <w:rPr>
          <w:rFonts w:cstheme="minorHAnsi"/>
        </w:rPr>
        <w:t>te hoch</w:t>
      </w:r>
      <w:r w:rsidRPr="00EF6981">
        <w:rPr>
          <w:rFonts w:cstheme="minorHAnsi"/>
        </w:rPr>
        <w:t>schneiden</w:t>
      </w:r>
      <w:r w:rsidR="00B47280" w:rsidRPr="00EF6981">
        <w:rPr>
          <w:rFonts w:cstheme="minorHAnsi"/>
        </w:rPr>
        <w:t>, etwas mehr als</w:t>
      </w:r>
      <w:r w:rsidR="005B75E1" w:rsidRPr="00EF6981">
        <w:rPr>
          <w:rFonts w:cstheme="minorHAnsi"/>
        </w:rPr>
        <w:t xml:space="preserve"> </w:t>
      </w:r>
      <w:r w:rsidR="00EB113A">
        <w:rPr>
          <w:rFonts w:cstheme="minorHAnsi"/>
        </w:rPr>
        <w:t xml:space="preserve">ein Drittel </w:t>
      </w:r>
      <w:r w:rsidR="005B75E1" w:rsidRPr="00EF6981">
        <w:rPr>
          <w:rFonts w:cstheme="minorHAnsi"/>
        </w:rPr>
        <w:t>der Tütenlänge.</w:t>
      </w:r>
      <w:r w:rsidR="00EB185B" w:rsidRPr="00EF6981">
        <w:rPr>
          <w:rFonts w:cstheme="minorHAnsi"/>
        </w:rPr>
        <w:t xml:space="preserve"> </w:t>
      </w:r>
      <w:r w:rsidRPr="00EF6981">
        <w:rPr>
          <w:rFonts w:cstheme="minorHAnsi"/>
        </w:rPr>
        <w:t>Die</w:t>
      </w:r>
      <w:r w:rsidR="005B75E1" w:rsidRPr="00EF6981">
        <w:rPr>
          <w:rFonts w:cstheme="minorHAnsi"/>
        </w:rPr>
        <w:t xml:space="preserve"> entstandene</w:t>
      </w:r>
      <w:r w:rsidR="00EB113A">
        <w:rPr>
          <w:rFonts w:cstheme="minorHAnsi"/>
        </w:rPr>
        <w:t>n</w:t>
      </w:r>
      <w:r w:rsidR="005B75E1" w:rsidRPr="00EF6981">
        <w:rPr>
          <w:rFonts w:cstheme="minorHAnsi"/>
        </w:rPr>
        <w:t xml:space="preserve"> Lasche</w:t>
      </w:r>
      <w:r w:rsidR="00EB113A">
        <w:rPr>
          <w:rFonts w:cstheme="minorHAnsi"/>
        </w:rPr>
        <w:t>n</w:t>
      </w:r>
      <w:r w:rsidR="005B75E1" w:rsidRPr="00EF6981">
        <w:rPr>
          <w:rFonts w:cstheme="minorHAnsi"/>
        </w:rPr>
        <w:t xml:space="preserve"> der Seitenwände nach </w:t>
      </w:r>
      <w:r w:rsidR="00B47280" w:rsidRPr="00EF6981">
        <w:rPr>
          <w:rFonts w:cstheme="minorHAnsi"/>
        </w:rPr>
        <w:t>außen</w:t>
      </w:r>
      <w:r w:rsidR="005B75E1" w:rsidRPr="00EF6981">
        <w:rPr>
          <w:rFonts w:cstheme="minorHAnsi"/>
        </w:rPr>
        <w:t xml:space="preserve"> </w:t>
      </w:r>
      <w:r w:rsidRPr="00EF6981">
        <w:rPr>
          <w:rFonts w:cstheme="minorHAnsi"/>
        </w:rPr>
        <w:t xml:space="preserve">knicken </w:t>
      </w:r>
      <w:r w:rsidR="005B75E1" w:rsidRPr="00EF6981">
        <w:rPr>
          <w:rFonts w:cstheme="minorHAnsi"/>
        </w:rPr>
        <w:t xml:space="preserve">und </w:t>
      </w:r>
      <w:r w:rsidRPr="00EF6981">
        <w:rPr>
          <w:rFonts w:cstheme="minorHAnsi"/>
        </w:rPr>
        <w:t>gerade ab</w:t>
      </w:r>
      <w:r w:rsidR="005B75E1" w:rsidRPr="00EF6981">
        <w:rPr>
          <w:rFonts w:cstheme="minorHAnsi"/>
        </w:rPr>
        <w:t>schneide</w:t>
      </w:r>
      <w:r w:rsidRPr="00EF6981">
        <w:rPr>
          <w:rFonts w:cstheme="minorHAnsi"/>
        </w:rPr>
        <w:t>n</w:t>
      </w:r>
      <w:r w:rsidR="005B75E1" w:rsidRPr="00EF6981">
        <w:rPr>
          <w:rFonts w:cstheme="minorHAnsi"/>
        </w:rPr>
        <w:t>.</w:t>
      </w:r>
    </w:p>
    <w:p w14:paraId="12471E43" w14:textId="77777777" w:rsidR="009E2A2A" w:rsidRDefault="009E2A2A" w:rsidP="00EF6981">
      <w:pPr>
        <w:pStyle w:val="Listenabsatz"/>
        <w:ind w:left="4536"/>
        <w:rPr>
          <w:rFonts w:cstheme="minorHAnsi"/>
        </w:rPr>
      </w:pPr>
    </w:p>
    <w:p w14:paraId="4D60B679" w14:textId="77777777" w:rsidR="009E2A2A" w:rsidRDefault="009E2A2A" w:rsidP="00EF6981">
      <w:pPr>
        <w:pStyle w:val="Listenabsatz"/>
        <w:ind w:left="4536"/>
        <w:rPr>
          <w:rFonts w:cstheme="minorHAnsi"/>
        </w:rPr>
      </w:pPr>
    </w:p>
    <w:p w14:paraId="12451A66" w14:textId="77777777" w:rsidR="009E2A2A" w:rsidRDefault="009E2A2A" w:rsidP="00EF6981">
      <w:pPr>
        <w:pStyle w:val="Listenabsatz"/>
        <w:ind w:left="4536"/>
        <w:rPr>
          <w:rFonts w:cstheme="minorHAnsi"/>
        </w:rPr>
      </w:pPr>
    </w:p>
    <w:p w14:paraId="001277C0" w14:textId="77777777" w:rsidR="009E2A2A" w:rsidRDefault="00EB113A" w:rsidP="00EF6981">
      <w:pPr>
        <w:pStyle w:val="Listenabsatz"/>
        <w:ind w:left="4536"/>
        <w:rPr>
          <w:rFonts w:cstheme="minorHAnsi"/>
        </w:rPr>
      </w:pPr>
      <w:r w:rsidRPr="00EB113A">
        <w:rPr>
          <w:noProof/>
          <w:lang w:eastAsia="de-DE"/>
        </w:rPr>
        <w:drawing>
          <wp:anchor distT="0" distB="0" distL="114300" distR="114300" simplePos="0" relativeHeight="251717632" behindDoc="0" locked="0" layoutInCell="1" allowOverlap="1" wp14:anchorId="74D04AD8" wp14:editId="75D42B17">
            <wp:simplePos x="0" y="0"/>
            <wp:positionH relativeFrom="margin">
              <wp:posOffset>-4445</wp:posOffset>
            </wp:positionH>
            <wp:positionV relativeFrom="paragraph">
              <wp:posOffset>140335</wp:posOffset>
            </wp:positionV>
            <wp:extent cx="1871399" cy="1493520"/>
            <wp:effectExtent l="0" t="0" r="0" b="0"/>
            <wp:wrapNone/>
            <wp:docPr id="10" name="Grafik 10" descr="D:\Yasmin\BOOT\portmonee\DSC_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Yasmin\BOOT\portmonee\DSC_07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1" t="26907" r="36766" b="5758"/>
                    <a:stretch/>
                  </pic:blipFill>
                  <pic:spPr bwMode="auto">
                    <a:xfrm>
                      <a:off x="0" y="0"/>
                      <a:ext cx="1871399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49E36" w14:textId="31ED3DE6" w:rsidR="009E2A2A" w:rsidRDefault="005B75E1">
      <w:pPr>
        <w:pStyle w:val="Listenabsatz"/>
        <w:numPr>
          <w:ilvl w:val="0"/>
          <w:numId w:val="1"/>
        </w:numPr>
        <w:ind w:left="4536" w:hanging="283"/>
      </w:pPr>
      <w:r w:rsidRPr="00EB113A">
        <w:rPr>
          <w:rFonts w:cstheme="minorHAnsi"/>
        </w:rPr>
        <w:t>An der Vorderseite (</w:t>
      </w:r>
      <w:r w:rsidR="005D709A" w:rsidRPr="00EB113A">
        <w:rPr>
          <w:rFonts w:cstheme="minorHAnsi"/>
        </w:rPr>
        <w:t>die Seite mit Schraubverschluss</w:t>
      </w:r>
      <w:r w:rsidRPr="00EF6981">
        <w:rPr>
          <w:rFonts w:cstheme="minorHAnsi"/>
        </w:rPr>
        <w:t xml:space="preserve">) werden nun die Ecken </w:t>
      </w:r>
      <w:r w:rsidR="00B54B4A" w:rsidRPr="00EF6981">
        <w:rPr>
          <w:rFonts w:cstheme="minorHAnsi"/>
        </w:rPr>
        <w:t xml:space="preserve">leicht </w:t>
      </w:r>
      <w:r w:rsidRPr="00EF6981">
        <w:rPr>
          <w:rFonts w:cstheme="minorHAnsi"/>
        </w:rPr>
        <w:t>abgerundet</w:t>
      </w:r>
      <w:r w:rsidR="005D709A" w:rsidRPr="00EF6981">
        <w:rPr>
          <w:rFonts w:cstheme="minorHAnsi"/>
        </w:rPr>
        <w:t>. Diese Seite</w:t>
      </w:r>
      <w:r w:rsidRPr="00EF6981">
        <w:rPr>
          <w:rFonts w:cstheme="minorHAnsi"/>
        </w:rPr>
        <w:t xml:space="preserve"> ergibt am Ende die </w:t>
      </w:r>
      <w:r w:rsidR="00B54B4A" w:rsidRPr="00EF6981">
        <w:rPr>
          <w:rFonts w:cstheme="minorHAnsi"/>
        </w:rPr>
        <w:t>Klappe des Portmonees.</w:t>
      </w:r>
    </w:p>
    <w:p w14:paraId="4CA63AD5" w14:textId="77777777" w:rsidR="009E2A2A" w:rsidRDefault="009E2A2A" w:rsidP="00EF6981">
      <w:pPr>
        <w:rPr>
          <w:rFonts w:cstheme="minorHAnsi"/>
        </w:rPr>
      </w:pPr>
    </w:p>
    <w:p w14:paraId="202BE695" w14:textId="77777777" w:rsidR="009E2A2A" w:rsidRDefault="009E2A2A" w:rsidP="00EF6981">
      <w:pPr>
        <w:rPr>
          <w:rFonts w:cstheme="minorHAnsi"/>
        </w:rPr>
      </w:pPr>
    </w:p>
    <w:p w14:paraId="4F399681" w14:textId="77777777" w:rsidR="009E2A2A" w:rsidRDefault="009E2A2A" w:rsidP="00EF6981">
      <w:pPr>
        <w:rPr>
          <w:rFonts w:cstheme="minorHAnsi"/>
        </w:rPr>
      </w:pPr>
    </w:p>
    <w:p w14:paraId="6F4FAB6D" w14:textId="77777777" w:rsidR="00EB113A" w:rsidRDefault="00EB113A" w:rsidP="00EF6981">
      <w:pPr>
        <w:rPr>
          <w:rFonts w:cstheme="minorHAnsi"/>
        </w:rPr>
      </w:pPr>
    </w:p>
    <w:p w14:paraId="5E706942" w14:textId="77777777" w:rsidR="00EB113A" w:rsidRDefault="00EB113A" w:rsidP="00EF6981">
      <w:pPr>
        <w:rPr>
          <w:rFonts w:cstheme="minorHAnsi"/>
        </w:rPr>
      </w:pPr>
    </w:p>
    <w:p w14:paraId="19830223" w14:textId="77777777" w:rsidR="009E2A2A" w:rsidRPr="00EB113A" w:rsidRDefault="009E2A2A" w:rsidP="00EF6981">
      <w:pPr>
        <w:rPr>
          <w:rFonts w:cstheme="minorHAnsi"/>
        </w:rPr>
      </w:pPr>
    </w:p>
    <w:p w14:paraId="51F5C78A" w14:textId="77777777" w:rsidR="009E2A2A" w:rsidRPr="00EF6981" w:rsidRDefault="009E2A2A" w:rsidP="00EF6981">
      <w:pPr>
        <w:rPr>
          <w:rFonts w:cstheme="minorHAnsi"/>
        </w:rPr>
      </w:pPr>
    </w:p>
    <w:p w14:paraId="5A13F95B" w14:textId="389E2DC5" w:rsidR="00B459F0" w:rsidRDefault="009E2A2A" w:rsidP="00EB113A">
      <w:pPr>
        <w:pStyle w:val="Listenabsatz"/>
        <w:numPr>
          <w:ilvl w:val="0"/>
          <w:numId w:val="1"/>
        </w:numPr>
        <w:ind w:left="4536" w:hanging="283"/>
        <w:rPr>
          <w:rFonts w:cstheme="minorHAnsi"/>
        </w:rPr>
      </w:pPr>
      <w:r w:rsidRPr="00EB113A">
        <w:rPr>
          <w:noProof/>
          <w:lang w:eastAsia="de-DE"/>
        </w:rPr>
        <w:lastRenderedPageBreak/>
        <w:drawing>
          <wp:anchor distT="0" distB="0" distL="114300" distR="114300" simplePos="0" relativeHeight="251718656" behindDoc="0" locked="0" layoutInCell="1" allowOverlap="1" wp14:anchorId="4AFCA93D" wp14:editId="59F5761B">
            <wp:simplePos x="0" y="0"/>
            <wp:positionH relativeFrom="margin">
              <wp:posOffset>5715</wp:posOffset>
            </wp:positionH>
            <wp:positionV relativeFrom="paragraph">
              <wp:posOffset>21590</wp:posOffset>
            </wp:positionV>
            <wp:extent cx="1872615" cy="1335756"/>
            <wp:effectExtent l="0" t="0" r="0" b="0"/>
            <wp:wrapNone/>
            <wp:docPr id="11" name="Grafik 11" descr="D:\Yasmin\BOOT\portmonee\DSC_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Yasmin\BOOT\portmonee\DSC_07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3" t="26750" r="26341" b="8530"/>
                    <a:stretch/>
                  </pic:blipFill>
                  <pic:spPr bwMode="auto">
                    <a:xfrm>
                      <a:off x="0" y="0"/>
                      <a:ext cx="1872615" cy="133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B4A" w:rsidRPr="00EB113A">
        <w:rPr>
          <w:rFonts w:cstheme="minorHAnsi"/>
        </w:rPr>
        <w:t>Auf der Rückseite werden beide</w:t>
      </w:r>
      <w:r w:rsidR="00B54B4A" w:rsidRPr="00EF6981">
        <w:rPr>
          <w:rFonts w:cstheme="minorHAnsi"/>
        </w:rPr>
        <w:t xml:space="preserve"> Seiten</w:t>
      </w:r>
    </w:p>
    <w:p w14:paraId="4B520B73" w14:textId="274EBFC0" w:rsidR="00B459F0" w:rsidRDefault="00B459F0" w:rsidP="00EF6981">
      <w:pPr>
        <w:pStyle w:val="Listenabsatz"/>
        <w:ind w:left="4536"/>
        <w:rPr>
          <w:rFonts w:cstheme="minorHAnsi"/>
        </w:rPr>
      </w:pPr>
      <w:r w:rsidRPr="00EB113A">
        <w:rPr>
          <w:rFonts w:cstheme="minorHAnsi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2D3C262" wp14:editId="40D51E6A">
                <wp:simplePos x="0" y="0"/>
                <wp:positionH relativeFrom="column">
                  <wp:posOffset>4971415</wp:posOffset>
                </wp:positionH>
                <wp:positionV relativeFrom="paragraph">
                  <wp:posOffset>8890</wp:posOffset>
                </wp:positionV>
                <wp:extent cx="706339" cy="745351"/>
                <wp:effectExtent l="0" t="38100" r="17780" b="1714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339" cy="745351"/>
                          <a:chOff x="0" y="0"/>
                          <a:chExt cx="1214078" cy="1191026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0" y="0"/>
                            <a:ext cx="1214078" cy="11910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winkliges Dreieck 2"/>
                        <wps:cNvSpPr/>
                        <wps:spPr>
                          <a:xfrm flipH="1">
                            <a:off x="1075765" y="30737"/>
                            <a:ext cx="130991" cy="1160145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winkliges Dreieck 3"/>
                        <wps:cNvSpPr/>
                        <wps:spPr>
                          <a:xfrm>
                            <a:off x="0" y="30737"/>
                            <a:ext cx="138313" cy="1160145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17A69" id="Gruppieren 4" o:spid="_x0000_s1026" style="position:absolute;margin-left:391.45pt;margin-top:.7pt;width:55.6pt;height:58.7pt;z-index:251629568;mso-width-relative:margin;mso-height-relative:margin" coordsize="12140,1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">
                <v:rect id="Rechteck 1" o:spid="_x0000_s1027" style="position:absolute;width:12140;height:11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+k70A&#10;AADaAAAADwAAAGRycy9kb3ducmV2LnhtbESPzQrCMBCE74LvEFbwpqkeVKpRRBBE8ODPAyzN2lSb&#10;TWmibd/eCIKnZZnZ+WZXm9aW4k21LxwrmIwTEMSZ0wXnCm7X/WgBwgdkjaVjUtCRh82631thql3D&#10;Z3pfQi5iCPsUFZgQqlRKnxmy6MeuIo7a3dUWQ1zrXOoamxhuSzlNkpm0WHAkGKxoZyh7Xl42QpDO&#10;3WTe7J4n0x4LKrsHvTqlhoN2uwQRqA1/8+/6oGN9+L7yn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Z+k70AAADaAAAADwAAAAAAAAAAAAAAAACYAgAAZHJzL2Rvd25yZXYu&#10;eG1sUEsFBgAAAAAEAAQA9QAAAIIDAAAAAA==&#10;" fillcolor="#5b9bd5 [3204]" strokecolor="#1f4d78 [1604]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winkliges Dreieck 2" o:spid="_x0000_s1028" type="#_x0000_t6" style="position:absolute;left:10757;top:307;width:1310;height:1160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h8MQA&#10;AADaAAAADwAAAGRycy9kb3ducmV2LnhtbESPQWsCMRSE70L/Q3gFL1KzFSplNYptESwUtFsPents&#10;ntnFzcuyiW7675uC4HGY+WaY+TLaRlyp87VjBc/jDARx6XTNRsH+Z/30CsIHZI2NY1LwSx6Wi4fB&#10;HHPtev6maxGMSCXsc1RQhdDmUvqyIot+7Fri5J1cZzEk2RmpO+xTuW3kJMum0mLNaaHClt4rKs/F&#10;xSqYfI2i/dyeXqQ51HF1eNt9mGOv1PAxrmYgAsVwD9/ojU4c/F9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IofDEAAAA2gAAAA8AAAAAAAAAAAAAAAAAmAIAAGRycy9k&#10;b3ducmV2LnhtbFBLBQYAAAAABAAEAPUAAACJAwAAAAA=&#10;" fillcolor="red" strokecolor="red" strokeweight="1pt"/>
                <v:shape id="Rechtwinkliges Dreieck 3" o:spid="_x0000_s1029" type="#_x0000_t6" style="position:absolute;top:307;width:1383;height:11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90MQA&#10;AADaAAAADwAAAGRycy9kb3ducmV2LnhtbESPQWvCQBSE70L/w/KEXqTutoUSopsgpS0FhaIVxNsj&#10;+0yC2bchu03Sf+8KgsdhZr5hlvloG9FT52vHGp7nCgRx4UzNpYb97+dTAsIHZIONY9LwTx7y7GGy&#10;xNS4gbfU70IpIoR9ihqqENpUSl9UZNHPXUscvZPrLIYou1KaDocIt418UepNWqw5LlTY0ntFxXn3&#10;ZzUMSev6g+LZz3rz8bVX2359PkqtH6fjagEi0Bju4Vv722h4heuVeAN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xPdDEAAAA2gAAAA8AAAAAAAAAAAAAAAAAmAIAAGRycy9k&#10;b3ducmV2LnhtbFBLBQYAAAAABAAEAPUAAACJAwAAAAA=&#10;" fillcolor="red" strokecolor="red" strokeweight="1pt"/>
              </v:group>
            </w:pict>
          </mc:Fallback>
        </mc:AlternateContent>
      </w:r>
      <w:r w:rsidR="00B54B4A" w:rsidRPr="00EF6981">
        <w:rPr>
          <w:rFonts w:cstheme="minorHAnsi"/>
        </w:rPr>
        <w:t>durch längliche Dreiecke schmaler</w:t>
      </w:r>
    </w:p>
    <w:p w14:paraId="258E0A21" w14:textId="131EF2C8" w:rsidR="005D709A" w:rsidRPr="00EF6981" w:rsidRDefault="00B54B4A" w:rsidP="00EF6981">
      <w:pPr>
        <w:pStyle w:val="Listenabsatz"/>
        <w:ind w:left="4536"/>
        <w:rPr>
          <w:rFonts w:cstheme="minorHAnsi"/>
        </w:rPr>
      </w:pPr>
      <w:r w:rsidRPr="00EF6981">
        <w:rPr>
          <w:rFonts w:cstheme="minorHAnsi"/>
        </w:rPr>
        <w:t>geschnitten.</w:t>
      </w:r>
    </w:p>
    <w:p w14:paraId="5527552D" w14:textId="2554A7D1" w:rsidR="005D709A" w:rsidRPr="00EF6981" w:rsidRDefault="00B459F0" w:rsidP="00EF6981">
      <w:pPr>
        <w:pStyle w:val="Listenabsatz"/>
        <w:ind w:left="4536"/>
        <w:rPr>
          <w:rFonts w:cstheme="minorHAnsi"/>
        </w:rPr>
      </w:pPr>
      <w:r w:rsidRPr="00EF698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2194126" wp14:editId="5DE51AA1">
                <wp:simplePos x="0" y="0"/>
                <wp:positionH relativeFrom="column">
                  <wp:posOffset>4775149</wp:posOffset>
                </wp:positionH>
                <wp:positionV relativeFrom="paragraph">
                  <wp:posOffset>124731</wp:posOffset>
                </wp:positionV>
                <wp:extent cx="594873" cy="629669"/>
                <wp:effectExtent l="38100" t="95250" r="15240" b="18415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73" cy="629669"/>
                          <a:chOff x="0" y="0"/>
                          <a:chExt cx="1578622" cy="1698172"/>
                        </a:xfrm>
                        <a:solidFill>
                          <a:schemeClr val="tx1"/>
                        </a:solidFill>
                      </wpg:grpSpPr>
                      <wps:wsp>
                        <wps:cNvPr id="26" name="Rechtwinkliges Dreieck 26"/>
                        <wps:cNvSpPr/>
                        <wps:spPr>
                          <a:xfrm rot="18513953">
                            <a:off x="693261" y="53788"/>
                            <a:ext cx="192100" cy="157862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htwinkliges Dreieck 27"/>
                        <wps:cNvSpPr/>
                        <wps:spPr>
                          <a:xfrm rot="20692670" flipH="1">
                            <a:off x="700944" y="0"/>
                            <a:ext cx="235884" cy="1553463"/>
                          </a:xfrm>
                          <a:prstGeom prst="rtTriangl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 rot="20087572">
                            <a:off x="731680" y="1106501"/>
                            <a:ext cx="380888" cy="59167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lipse 25"/>
                        <wps:cNvSpPr/>
                        <wps:spPr>
                          <a:xfrm rot="19438092">
                            <a:off x="1154302" y="868296"/>
                            <a:ext cx="380888" cy="59167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8BA21" id="Gruppieren 28" o:spid="_x0000_s1026" style="position:absolute;margin-left:376pt;margin-top:9.8pt;width:46.85pt;height:49.6pt;z-index:251712512;mso-width-relative:margin;mso-height-relative:margin" coordsize="15786,1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">
                <v:shape id="Rechtwinkliges Dreieck 26" o:spid="_x0000_s1027" type="#_x0000_t6" style="position:absolute;left:6932;top:538;width:1921;height:15786;rotation:-337078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3NMUA&#10;AADbAAAADwAAAGRycy9kb3ducmV2LnhtbESP3WrCQBSE7wu+w3KE3ummVoJEVymhLRV/QFvx9pA9&#10;JqHZs2l2NfHtXUHo5TAz3zCzRWcqcaHGlZYVvAwjEMSZ1SXnCn6+PwYTEM4ja6wsk4IrOVjMe08z&#10;TLRteUeXvc9FgLBLUEHhfZ1I6bKCDLqhrYmDd7KNQR9kk0vdYBvgppKjKIqlwZLDQoE1pQVlv/uz&#10;UXB0q9U43qbp8n38+brWst38HXKlnvvd2xSEp87/hx/tL61gFMP9S/g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Tc0xQAAANsAAAAPAAAAAAAAAAAAAAAAAJgCAABkcnMv&#10;ZG93bnJldi54bWxQSwUGAAAAAAQABAD1AAAAigMAAAAA&#10;" filled="f" strokecolor="black [3213]" strokeweight="1pt"/>
                <v:shape id="Rechtwinkliges Dreieck 27" o:spid="_x0000_s1028" type="#_x0000_t6" style="position:absolute;left:7009;width:2359;height:15534;rotation:99104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MF8MA&#10;AADbAAAADwAAAGRycy9kb3ducmV2LnhtbESPQWsCMRSE7wX/Q3iCl6KJWlRWo0hBsL119aC3x+a5&#10;u7h5WZJU13/fFASPw8x8w6w2nW3EjXyoHWsYjxQI4sKZmksNx8NuuAARIrLBxjFpeFCAzbr3tsLM&#10;uDv/0C2PpUgQDhlqqGJsMylDUZHFMHItcfIuzluMSfpSGo/3BLeNnCg1kxZrTgsVtvRZUXHNf62G&#10;2f7rrE7he/rhc3dS79PF2T+C1oN+t12CiNTFV/jZ3hsNkzn8f0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yMF8MAAADbAAAADwAAAAAAAAAAAAAAAACYAgAAZHJzL2Rv&#10;d25yZXYueG1sUEsFBgAAAAAEAAQA9QAAAIgDAAAAAA==&#10;" filled="f" strokecolor="black [3213]" strokeweight="1pt"/>
                <v:oval id="Ellipse 24" o:spid="_x0000_s1029" style="position:absolute;left:7316;top:11065;width:3809;height:5916;rotation:-16519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668YA&#10;AADbAAAADwAAAGRycy9kb3ducmV2LnhtbESPT2vCQBTE74LfYXlCL6FuFCmSuorYlkr1Yiz1+si+&#10;/NHs25DdmrSfvisUPA4z8xtmsepNLa7Uusqygsk4BkGcWV1xoeDz+PY4B+E8ssbaMin4IQer5XCw&#10;wETbjg90TX0hAoRdggpK75tESpeVZNCNbUMcvNy2Bn2QbSF1i12Am1pO4/hJGqw4LJTY0Kak7JJ+&#10;GwXv0et6/0Ff0ZFz3eW7yfkUvfwq9TDq188gPPX+Hv5vb7WC6Qxu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7668YAAADbAAAADwAAAAAAAAAAAAAAAACYAgAAZHJz&#10;L2Rvd25yZXYueG1sUEsFBgAAAAAEAAQA9QAAAIsDAAAAAA==&#10;" filled="f" strokecolor="black [3213]" strokeweight="1pt">
                  <v:stroke joinstyle="miter"/>
                </v:oval>
                <v:oval id="Ellipse 25" o:spid="_x0000_s1030" style="position:absolute;left:11543;top:8682;width:3808;height:5917;rotation:-23613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Bs78MA&#10;AADbAAAADwAAAGRycy9kb3ducmV2LnhtbESPT2sCMRTE74V+h/AK3mq2C9aybhQpVPxzaVX2/Ng8&#10;N4vJy7JJdf32piD0OMzMb5hyMTgrLtSH1rOCt3EGgrj2uuVGwfHw9foBIkRkjdYzKbhRgMX8+anE&#10;Qvsr/9BlHxuRIBwKVGBi7AopQ23IYRj7jjh5J987jEn2jdQ9XhPcWZln2bt02HJaMNjRp6H6vP91&#10;Cqrv7UDLqa1utDI57zarqT3mSo1ehuUMRKQh/ocf7bVWkE/g7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Bs78MAAADbAAAADwAAAAAAAAAAAAAAAACYAgAAZHJzL2Rv&#10;d25yZXYueG1sUEsFBgAAAAAEAAQA9QAAAIgDAAAAAA==&#10;" filled="f" strokecolor="black [3213]" strokeweight="1pt">
                  <v:stroke joinstyle="miter"/>
                </v:oval>
              </v:group>
            </w:pict>
          </mc:Fallback>
        </mc:AlternateContent>
      </w:r>
      <w:r w:rsidR="00B54B4A" w:rsidRPr="00EF6981">
        <w:rPr>
          <w:rFonts w:cstheme="minorHAnsi"/>
        </w:rPr>
        <w:t xml:space="preserve">Dadurch kann sie </w:t>
      </w:r>
      <w:r w:rsidR="005D709A" w:rsidRPr="00EF6981">
        <w:rPr>
          <w:rFonts w:cstheme="minorHAnsi"/>
        </w:rPr>
        <w:t xml:space="preserve">nachher </w:t>
      </w:r>
      <w:r w:rsidR="00B54B4A" w:rsidRPr="00EF6981">
        <w:rPr>
          <w:rFonts w:cstheme="minorHAnsi"/>
        </w:rPr>
        <w:t xml:space="preserve">leichter </w:t>
      </w:r>
    </w:p>
    <w:p w14:paraId="2A8D364D" w14:textId="6E5D25C3" w:rsidR="009E2A2A" w:rsidRDefault="00B54B4A" w:rsidP="00EF6981">
      <w:pPr>
        <w:pStyle w:val="Listenabsatz"/>
        <w:ind w:left="4536"/>
        <w:rPr>
          <w:rFonts w:cstheme="minorHAnsi"/>
        </w:rPr>
      </w:pPr>
      <w:r w:rsidRPr="00EF6981">
        <w:rPr>
          <w:rFonts w:cstheme="minorHAnsi"/>
        </w:rPr>
        <w:t>einge</w:t>
      </w:r>
      <w:r w:rsidR="005D709A" w:rsidRPr="00EF6981">
        <w:rPr>
          <w:rFonts w:cstheme="minorHAnsi"/>
        </w:rPr>
        <w:t>schoben</w:t>
      </w:r>
      <w:r w:rsidRPr="00EF6981">
        <w:rPr>
          <w:rFonts w:cstheme="minorHAnsi"/>
        </w:rPr>
        <w:t xml:space="preserve"> werden.</w:t>
      </w:r>
    </w:p>
    <w:p w14:paraId="0668EE09" w14:textId="77777777" w:rsidR="009E2A2A" w:rsidRDefault="009E2A2A" w:rsidP="00EF6981">
      <w:pPr>
        <w:pStyle w:val="Listenabsatz"/>
        <w:ind w:left="4536"/>
        <w:rPr>
          <w:rFonts w:cstheme="minorHAnsi"/>
        </w:rPr>
      </w:pPr>
    </w:p>
    <w:p w14:paraId="02807C61" w14:textId="77777777" w:rsidR="009E2A2A" w:rsidRDefault="009E2A2A" w:rsidP="00EF6981">
      <w:pPr>
        <w:pStyle w:val="Listenabsatz"/>
        <w:ind w:left="4536"/>
        <w:rPr>
          <w:rFonts w:cstheme="minorHAnsi"/>
        </w:rPr>
      </w:pPr>
    </w:p>
    <w:p w14:paraId="1630560E" w14:textId="77777777" w:rsidR="009E2A2A" w:rsidRDefault="009E2A2A" w:rsidP="00EF6981">
      <w:pPr>
        <w:pStyle w:val="Listenabsatz"/>
        <w:ind w:left="4536"/>
        <w:rPr>
          <w:rFonts w:cstheme="minorHAnsi"/>
        </w:rPr>
      </w:pPr>
    </w:p>
    <w:p w14:paraId="57620F22" w14:textId="77777777" w:rsidR="009E2A2A" w:rsidRPr="00EB113A" w:rsidRDefault="00B459F0" w:rsidP="00EF6981">
      <w:pPr>
        <w:pStyle w:val="Listenabsatz"/>
        <w:ind w:left="4536"/>
        <w:rPr>
          <w:rFonts w:cstheme="minorHAnsi"/>
        </w:rPr>
      </w:pPr>
      <w:r w:rsidRPr="00EB113A">
        <w:rPr>
          <w:noProof/>
          <w:lang w:eastAsia="de-DE"/>
        </w:rPr>
        <w:drawing>
          <wp:anchor distT="0" distB="0" distL="114300" distR="114300" simplePos="0" relativeHeight="251719680" behindDoc="0" locked="0" layoutInCell="1" allowOverlap="1" wp14:anchorId="5D6DC857" wp14:editId="57AB915D">
            <wp:simplePos x="0" y="0"/>
            <wp:positionH relativeFrom="margin">
              <wp:posOffset>-412</wp:posOffset>
            </wp:positionH>
            <wp:positionV relativeFrom="paragraph">
              <wp:posOffset>85505</wp:posOffset>
            </wp:positionV>
            <wp:extent cx="1872000" cy="1270800"/>
            <wp:effectExtent l="0" t="0" r="0" b="5715"/>
            <wp:wrapNone/>
            <wp:docPr id="12" name="Grafik 12" descr="D:\Yasmin\BOOT\portmonee\DSC_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Yasmin\BOOT\portmonee\DSC_07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9" t="9829" r="16472" b="11924"/>
                    <a:stretch/>
                  </pic:blipFill>
                  <pic:spPr bwMode="auto">
                    <a:xfrm>
                      <a:off x="0" y="0"/>
                      <a:ext cx="18720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80938" w14:textId="764D9866" w:rsidR="00B459F0" w:rsidRDefault="00B459F0" w:rsidP="00EB113A">
      <w:pPr>
        <w:pStyle w:val="Listenabsatz"/>
        <w:numPr>
          <w:ilvl w:val="0"/>
          <w:numId w:val="1"/>
        </w:numPr>
        <w:ind w:left="4536" w:hanging="283"/>
      </w:pPr>
      <w:r w:rsidRPr="00EB113A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6CEE241" wp14:editId="02B3B73A">
                <wp:simplePos x="0" y="0"/>
                <wp:positionH relativeFrom="margin">
                  <wp:posOffset>5053531</wp:posOffset>
                </wp:positionH>
                <wp:positionV relativeFrom="paragraph">
                  <wp:posOffset>15875</wp:posOffset>
                </wp:positionV>
                <wp:extent cx="1106586" cy="1154430"/>
                <wp:effectExtent l="38100" t="19050" r="17780" b="6477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6586" cy="1154430"/>
                          <a:chOff x="7684" y="0"/>
                          <a:chExt cx="1106586" cy="1154430"/>
                        </a:xfrm>
                      </wpg:grpSpPr>
                      <wps:wsp>
                        <wps:cNvPr id="20" name="Gleichschenkliges Dreieck 20"/>
                        <wps:cNvSpPr/>
                        <wps:spPr>
                          <a:xfrm rot="21341792" flipV="1">
                            <a:off x="14466" y="53244"/>
                            <a:ext cx="108657" cy="418693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uppieren 22"/>
                        <wpg:cNvGrpSpPr/>
                        <wpg:grpSpPr>
                          <a:xfrm>
                            <a:off x="7684" y="0"/>
                            <a:ext cx="1106586" cy="1154430"/>
                            <a:chOff x="0" y="0"/>
                            <a:chExt cx="1106586" cy="1154430"/>
                          </a:xfrm>
                        </wpg:grpSpPr>
                        <wpg:grpSp>
                          <wpg:cNvPr id="21" name="Gruppieren 21"/>
                          <wpg:cNvGrpSpPr/>
                          <wpg:grpSpPr>
                            <a:xfrm>
                              <a:off x="0" y="0"/>
                              <a:ext cx="1106586" cy="1154430"/>
                              <a:chOff x="0" y="0"/>
                              <a:chExt cx="1106586" cy="1154430"/>
                            </a:xfrm>
                          </wpg:grpSpPr>
                          <wpg:grpSp>
                            <wpg:cNvPr id="16" name="Gruppieren 16"/>
                            <wpg:cNvGrpSpPr/>
                            <wpg:grpSpPr>
                              <a:xfrm>
                                <a:off x="0" y="0"/>
                                <a:ext cx="751205" cy="1154430"/>
                                <a:chOff x="7684" y="30736"/>
                                <a:chExt cx="630091" cy="991241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9" name="Freihandform 9"/>
                              <wps:cNvSpPr/>
                              <wps:spPr>
                                <a:xfrm>
                                  <a:off x="7684" y="30736"/>
                                  <a:ext cx="630091" cy="991241"/>
                                </a:xfrm>
                                <a:custGeom>
                                  <a:avLst/>
                                  <a:gdLst>
                                    <a:gd name="connsiteX0" fmla="*/ 591671 w 630091"/>
                                    <a:gd name="connsiteY0" fmla="*/ 345782 h 991241"/>
                                    <a:gd name="connsiteX1" fmla="*/ 576302 w 630091"/>
                                    <a:gd name="connsiteY1" fmla="*/ 0 h 991241"/>
                                    <a:gd name="connsiteX2" fmla="*/ 76840 w 630091"/>
                                    <a:gd name="connsiteY2" fmla="*/ 7684 h 991241"/>
                                    <a:gd name="connsiteX3" fmla="*/ 92208 w 630091"/>
                                    <a:gd name="connsiteY3" fmla="*/ 952821 h 991241"/>
                                    <a:gd name="connsiteX4" fmla="*/ 138313 w 630091"/>
                                    <a:gd name="connsiteY4" fmla="*/ 476411 h 991241"/>
                                    <a:gd name="connsiteX5" fmla="*/ 630091 w 630091"/>
                                    <a:gd name="connsiteY5" fmla="*/ 476411 h 991241"/>
                                    <a:gd name="connsiteX6" fmla="*/ 599355 w 630091"/>
                                    <a:gd name="connsiteY6" fmla="*/ 983557 h 991241"/>
                                    <a:gd name="connsiteX7" fmla="*/ 69156 w 630091"/>
                                    <a:gd name="connsiteY7" fmla="*/ 991241 h 991241"/>
                                    <a:gd name="connsiteX8" fmla="*/ 0 w 630091"/>
                                    <a:gd name="connsiteY8" fmla="*/ 61473 h 991241"/>
                                    <a:gd name="connsiteX9" fmla="*/ 61472 w 630091"/>
                                    <a:gd name="connsiteY9" fmla="*/ 522515 h 991241"/>
                                    <a:gd name="connsiteX10" fmla="*/ 84524 w 630091"/>
                                    <a:gd name="connsiteY10" fmla="*/ 15369 h 991241"/>
                                    <a:gd name="connsiteX11" fmla="*/ 576302 w 630091"/>
                                    <a:gd name="connsiteY11" fmla="*/ 0 h 991241"/>
                                    <a:gd name="connsiteX12" fmla="*/ 599355 w 630091"/>
                                    <a:gd name="connsiteY12" fmla="*/ 468726 h 991241"/>
                                    <a:gd name="connsiteX13" fmla="*/ 591671 w 630091"/>
                                    <a:gd name="connsiteY13" fmla="*/ 484095 h 9912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630091" h="991241">
                                      <a:moveTo>
                                        <a:pt x="591671" y="345782"/>
                                      </a:moveTo>
                                      <a:lnTo>
                                        <a:pt x="576302" y="0"/>
                                      </a:lnTo>
                                      <a:lnTo>
                                        <a:pt x="76840" y="7684"/>
                                      </a:lnTo>
                                      <a:lnTo>
                                        <a:pt x="92208" y="952821"/>
                                      </a:lnTo>
                                      <a:lnTo>
                                        <a:pt x="138313" y="476411"/>
                                      </a:lnTo>
                                      <a:lnTo>
                                        <a:pt x="630091" y="476411"/>
                                      </a:lnTo>
                                      <a:lnTo>
                                        <a:pt x="599355" y="983557"/>
                                      </a:lnTo>
                                      <a:lnTo>
                                        <a:pt x="69156" y="991241"/>
                                      </a:lnTo>
                                      <a:lnTo>
                                        <a:pt x="0" y="61473"/>
                                      </a:lnTo>
                                      <a:lnTo>
                                        <a:pt x="61472" y="522515"/>
                                      </a:lnTo>
                                      <a:lnTo>
                                        <a:pt x="84524" y="15369"/>
                                      </a:lnTo>
                                      <a:lnTo>
                                        <a:pt x="576302" y="0"/>
                                      </a:lnTo>
                                      <a:lnTo>
                                        <a:pt x="599355" y="468726"/>
                                      </a:lnTo>
                                      <a:lnTo>
                                        <a:pt x="591671" y="484095"/>
                                      </a:lnTo>
                                    </a:path>
                                  </a:pathLst>
                                </a:cu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Ellipse 15"/>
                              <wps:cNvSpPr/>
                              <wps:spPr>
                                <a:xfrm>
                                  <a:off x="315045" y="583986"/>
                                  <a:ext cx="153681" cy="161365"/>
                                </a:xfrm>
                                <a:prstGeom prst="ellips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7" name="Nach rechts gekrümmter Pfeil 17"/>
                            <wps:cNvSpPr/>
                            <wps:spPr>
                              <a:xfrm flipH="1" flipV="1">
                                <a:off x="852928" y="345781"/>
                                <a:ext cx="253658" cy="51483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" name="Rechteck 18"/>
                          <wps:cNvSpPr/>
                          <wps:spPr>
                            <a:xfrm>
                              <a:off x="169049" y="507146"/>
                              <a:ext cx="591670" cy="4571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09637F" id="Gruppieren 23" o:spid="_x0000_s1026" style="position:absolute;margin-left:397.9pt;margin-top:1.25pt;width:87.15pt;height:90.9pt;z-index:251685888;mso-position-horizontal-relative:margin;mso-width-relative:margin" coordorigin="76" coordsize="11065,1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20" o:spid="_x0000_s1027" type="#_x0000_t5" style="position:absolute;left:144;top:532;width:1087;height:4187;rotation:282032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O38EA&#10;AADbAAAADwAAAGRycy9kb3ducmV2LnhtbERPy4rCMBTdD/gP4QqzGTQdFyrVKDow4GNlfeHu0lzb&#10;YnMTmqidv58sBJeH857OW1OLBzW+sqzgu5+AIM6trrhQcNj/9sYgfEDWWFsmBX/kYT7rfEwx1fbJ&#10;O3pkoRAxhH2KCsoQXCqlz0sy6PvWEUfuahuDIcKmkLrBZww3tRwkyVAarDg2lOjop6T8lt2NgtVp&#10;Gbaj4rLf4LFdO3fIvupzpdRnt11MQARqw1v8cq+0gkFcH7/E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zTt/BAAAA2wAAAA8AAAAAAAAAAAAAAAAAmAIAAGRycy9kb3du&#10;cmV2LnhtbFBLBQYAAAAABAAEAPUAAACGAwAAAAA=&#10;" fillcolor="#5b9bd5 [3204]" strokecolor="#1f4d78 [1604]" strokeweight="1pt"/>
                <v:group id="Gruppieren 22" o:spid="_x0000_s1028" style="position:absolute;left:76;width:11066;height:11544" coordsize="11065,11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uppieren 21" o:spid="_x0000_s1029" style="position:absolute;width:11065;height:11544" coordsize="11065,11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uppieren 16" o:spid="_x0000_s1030" style="position:absolute;width:7512;height:11544" coordorigin="76,307" coordsize="6300,9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Freihandform 9" o:spid="_x0000_s1031" style="position:absolute;left:76;top:307;width:6301;height:9912;visibility:visible;mso-wrap-style:square;v-text-anchor:middle" coordsize="630091,99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XUsIA&#10;AADaAAAADwAAAGRycy9kb3ducmV2LnhtbESPQWvCQBSE74X+h+UJ3uomPYhNXSUWCkG81Cr0+Mw+&#10;k8Xs27C70fjvu0Khx2FmvmGW69F24ko+GMcK8lkGgrh22nCj4PD9+bIAESKyxs4xKbhTgPXq+WmJ&#10;hXY3/qLrPjYiQTgUqKCNsS+kDHVLFsPM9cTJOztvMSbpG6k93hLcdvI1y+bSouG00GJPHy3Vl/1g&#10;FcSN/il3PV7KY2WGU17NzZZQqelkLN9BRBrjf/ivXWkFb/C4km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ZdSwgAAANoAAAAPAAAAAAAAAAAAAAAAAJgCAABkcnMvZG93&#10;bnJldi54bWxQSwUGAAAAAAQABAD1AAAAhwMAAAAA&#10;" path="m591671,345782l576302,,76840,7684,92208,952821,138313,476411r491778,l599355,983557,69156,991241,,61473,61472,522515,84524,15369,576302,r23053,468726l591671,484095e" filled="f" strokecolor="#1f4d78 [1604]" strokeweight="1pt">
                        <v:stroke joinstyle="miter"/>
                        <v:path arrowok="t" o:connecttype="custom" o:connectlocs="591671,345782;576302,0;76840,7684;92208,952821;138313,476411;630091,476411;599355,983557;69156,991241;0,61473;61472,522515;84524,15369;576302,0;599355,468726;591671,484095" o:connectangles="0,0,0,0,0,0,0,0,0,0,0,0,0,0"/>
                      </v:shape>
                      <v:oval id="Ellipse 15" o:spid="_x0000_s1032" style="position:absolute;left:3150;top:5839;width:1537;height:1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87CMEA&#10;AADbAAAADwAAAGRycy9kb3ducmV2LnhtbERPTWsCMRC9F/wPYQRvNVvBoqtRiiB4sIfqHjyOyXR3&#10;azJZNnHd+utNoeBtHu9zluveWdFRG2rPCt7GGQhi7U3NpYLiuH2dgQgR2aD1TAp+KcB6NXhZYm78&#10;jb+oO8RSpBAOOSqoYmxyKYOuyGEY+4Y4cd++dRgTbEtpWrylcGflJMvepcOaU0OFDW0q0pfD1SnQ&#10;pih/9pd7F8/ano7Gzj3Xn0qNhv3HAkSkPj7F/+6dSfOn8PdLO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vOwjBAAAA2wAAAA8AAAAAAAAAAAAAAAAAmAIAAGRycy9kb3du&#10;cmV2LnhtbFBLBQYAAAAABAAEAPUAAACGAwAAAAA=&#10;" filled="f" strokecolor="#1f4d78 [1604]" strokeweight="1pt">
                        <v:stroke joinstyle="miter"/>
                      </v:oval>
                    </v:group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Nach rechts gekrümmter Pfeil 17" o:spid="_x0000_s1033" type="#_x0000_t102" style="position:absolute;left:8529;top:3457;width:2536;height:5149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fS8EA&#10;AADbAAAADwAAAGRycy9kb3ducmV2LnhtbERP3WrCMBS+F3yHcITdaVoR3TqjiCDIoBfr9gBnzVlT&#10;1pyUJLbdnn4ZDLw7H9/v2R8n24mBfGgdK8hXGQji2umWGwXvb5flI4gQkTV2jknBNwU4HuazPRba&#10;jfxKQxUbkUI4FKjAxNgXUobakMWwcj1x4j6dtxgT9I3UHscUbju5zrKttNhyajDY09lQ/VXdrIKn&#10;LJe+Kl2J5Wiu1G9e7M/HVqmHxXR6BhFpinfxv/uq0/wd/P2SDp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rH0vBAAAA2wAAAA8AAAAAAAAAAAAAAAAAmAIAAGRycy9kb3du&#10;cmV2LnhtbFBLBQYAAAAABAAEAPUAAACGAwAAAAA=&#10;" adj="16279,20270,16200" fillcolor="#5b9bd5 [3204]" strokecolor="#1f4d78 [1604]" strokeweight="1pt"/>
                  </v:group>
                  <v:rect id="Rechteck 18" o:spid="_x0000_s1034" style="position:absolute;left:1690;top:5071;width:591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M3MAA&#10;AADbAAAADwAAAGRycy9kb3ducmV2LnhtbESPzYrCMBDH7wu+Qxhhb9tUD+5SjSKCIIIH3X2AoRmb&#10;ajMpTbTt2zuHBW8zzP/jN6vN4Bv1pC7WgQ3MshwUcRlszZWBv9/91w+omJAtNoHJwEgRNuvJxwoL&#10;G3o+0/OSKiUhHAs04FJqC61j6chjzEJLLLdr6DwmWbtK2w57CfeNnuf5QnusWRoctrRzVN4vDy8l&#10;SOdx9t3v7ic3HGtqxhs9RmM+p8N2CSrRkN7if/fBCr7Ayi8ygF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zM3MAAAADbAAAADwAAAAAAAAAAAAAAAACYAgAAZHJzL2Rvd25y&#10;ZXYueG1sUEsFBgAAAAAEAAQA9QAAAIUDAAAAAA==&#10;" fillcolor="#5b9bd5 [3204]" strokecolor="#1f4d78 [1604]" strokeweight="1pt"/>
                </v:group>
                <w10:wrap anchorx="margin"/>
              </v:group>
            </w:pict>
          </mc:Fallback>
        </mc:AlternateContent>
      </w:r>
      <w:r w:rsidR="00B54B4A" w:rsidRPr="00EB113A">
        <w:t>Nun muss das ob</w:t>
      </w:r>
      <w:r w:rsidR="00B47280" w:rsidRPr="00EB113A">
        <w:t xml:space="preserve">ere Drittel </w:t>
      </w:r>
      <w:r>
        <w:t>bis an</w:t>
      </w:r>
    </w:p>
    <w:p w14:paraId="0C765E06" w14:textId="77777777" w:rsidR="00B459F0" w:rsidRDefault="005D709A" w:rsidP="00EF6981">
      <w:pPr>
        <w:pStyle w:val="Listenabsatz"/>
        <w:ind w:left="4536"/>
      </w:pPr>
      <w:r w:rsidRPr="00EB113A">
        <w:t xml:space="preserve">die </w:t>
      </w:r>
      <w:r w:rsidR="00B47280" w:rsidRPr="00730A36">
        <w:t>Kante des unteren Drittels</w:t>
      </w:r>
    </w:p>
    <w:p w14:paraId="3401B3E5" w14:textId="19DC7605" w:rsidR="00B47280" w:rsidRPr="00730A36" w:rsidRDefault="00B47280" w:rsidP="00EF6981">
      <w:pPr>
        <w:pStyle w:val="Listenabsatz"/>
        <w:ind w:left="4536"/>
      </w:pPr>
      <w:r w:rsidRPr="00730A36">
        <w:t>umgeklappt werden.</w:t>
      </w:r>
    </w:p>
    <w:p w14:paraId="099C0A0D" w14:textId="77777777" w:rsidR="009E2A2A" w:rsidRPr="00EB113A" w:rsidRDefault="009E2A2A" w:rsidP="00EF6981">
      <w:pPr>
        <w:rPr>
          <w:rFonts w:cstheme="minorHAnsi"/>
        </w:rPr>
      </w:pPr>
    </w:p>
    <w:p w14:paraId="423A49EC" w14:textId="77777777" w:rsidR="00B47280" w:rsidRPr="00EF6981" w:rsidRDefault="00B47280" w:rsidP="008E561D">
      <w:pPr>
        <w:rPr>
          <w:rFonts w:cstheme="minorHAnsi"/>
        </w:rPr>
      </w:pPr>
    </w:p>
    <w:p w14:paraId="5132BB39" w14:textId="77777777" w:rsidR="00B47280" w:rsidRPr="00EF6981" w:rsidRDefault="00B459F0" w:rsidP="00EB185B">
      <w:pPr>
        <w:pStyle w:val="Listenabsatz"/>
        <w:numPr>
          <w:ilvl w:val="0"/>
          <w:numId w:val="1"/>
        </w:numPr>
        <w:ind w:left="4536" w:hanging="283"/>
        <w:rPr>
          <w:rFonts w:cstheme="minorHAnsi"/>
        </w:rPr>
      </w:pPr>
      <w:r w:rsidRPr="00EB113A">
        <w:rPr>
          <w:rFonts w:cstheme="minorHAnsi"/>
          <w:noProof/>
          <w:lang w:eastAsia="de-DE"/>
        </w:rPr>
        <w:drawing>
          <wp:anchor distT="0" distB="0" distL="114300" distR="114300" simplePos="0" relativeHeight="251720704" behindDoc="0" locked="0" layoutInCell="1" allowOverlap="1" wp14:anchorId="5DE734E5" wp14:editId="09E52A15">
            <wp:simplePos x="0" y="0"/>
            <wp:positionH relativeFrom="margin">
              <wp:posOffset>-7620</wp:posOffset>
            </wp:positionH>
            <wp:positionV relativeFrom="paragraph">
              <wp:posOffset>112395</wp:posOffset>
            </wp:positionV>
            <wp:extent cx="1871980" cy="1493520"/>
            <wp:effectExtent l="0" t="0" r="0" b="0"/>
            <wp:wrapNone/>
            <wp:docPr id="13" name="Grafik 13" descr="D:\Yasmin\BOOT\portmonee\DSC_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Yasmin\BOOT\portmonee\DSC_07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8" r="21289" b="13946"/>
                    <a:stretch/>
                  </pic:blipFill>
                  <pic:spPr bwMode="auto">
                    <a:xfrm>
                      <a:off x="0" y="0"/>
                      <a:ext cx="18719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280" w:rsidRPr="00EF6981">
        <w:rPr>
          <w:rFonts w:cstheme="minorHAnsi"/>
        </w:rPr>
        <w:t>Die vordere Lasche nun in das hinterste Fach stecken.</w:t>
      </w:r>
    </w:p>
    <w:p w14:paraId="22456767" w14:textId="77777777" w:rsidR="008E561D" w:rsidRPr="00EF6981" w:rsidRDefault="008E561D" w:rsidP="008E561D">
      <w:pPr>
        <w:rPr>
          <w:rFonts w:cstheme="minorHAnsi"/>
        </w:rPr>
      </w:pPr>
    </w:p>
    <w:p w14:paraId="5B9CB142" w14:textId="77777777" w:rsidR="008E561D" w:rsidRPr="00EF6981" w:rsidRDefault="008E561D" w:rsidP="008E561D">
      <w:pPr>
        <w:rPr>
          <w:rFonts w:cstheme="minorHAnsi"/>
        </w:rPr>
      </w:pPr>
    </w:p>
    <w:p w14:paraId="25491ED3" w14:textId="77777777" w:rsidR="008E561D" w:rsidRDefault="008E561D" w:rsidP="008E561D">
      <w:pPr>
        <w:rPr>
          <w:rFonts w:cstheme="minorHAnsi"/>
        </w:rPr>
      </w:pPr>
    </w:p>
    <w:p w14:paraId="01304312" w14:textId="77777777" w:rsidR="00B459F0" w:rsidRPr="00EF6981" w:rsidRDefault="00B459F0" w:rsidP="008E561D">
      <w:pPr>
        <w:rPr>
          <w:rFonts w:cstheme="minorHAnsi"/>
        </w:rPr>
      </w:pPr>
    </w:p>
    <w:p w14:paraId="3389C8C8" w14:textId="77777777" w:rsidR="008E561D" w:rsidRPr="00EF6981" w:rsidRDefault="00B459F0" w:rsidP="008E561D">
      <w:pPr>
        <w:rPr>
          <w:rFonts w:cstheme="minorHAnsi"/>
        </w:rPr>
      </w:pPr>
      <w:r w:rsidRPr="00EF6981">
        <w:rPr>
          <w:noProof/>
          <w:lang w:eastAsia="de-DE"/>
        </w:rPr>
        <w:drawing>
          <wp:anchor distT="0" distB="0" distL="114300" distR="114300" simplePos="0" relativeHeight="251721728" behindDoc="0" locked="0" layoutInCell="1" allowOverlap="1" wp14:anchorId="6599DFF4" wp14:editId="5B31806F">
            <wp:simplePos x="0" y="0"/>
            <wp:positionH relativeFrom="margin">
              <wp:posOffset>7832</wp:posOffset>
            </wp:positionH>
            <wp:positionV relativeFrom="paragraph">
              <wp:posOffset>161290</wp:posOffset>
            </wp:positionV>
            <wp:extent cx="1872000" cy="1274400"/>
            <wp:effectExtent l="0" t="0" r="0" b="2540"/>
            <wp:wrapNone/>
            <wp:docPr id="14" name="Grafik 14" descr="D:\Yasmin\BOOT\portmonee\DSC_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Yasmin\BOOT\portmonee\DSC_07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3" t="1358" r="2753" b="13551"/>
                    <a:stretch/>
                  </pic:blipFill>
                  <pic:spPr bwMode="auto">
                    <a:xfrm>
                      <a:off x="0" y="0"/>
                      <a:ext cx="18720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0E55A" w14:textId="1BA801F9" w:rsidR="009E2A2A" w:rsidRDefault="00EF6981">
      <w:pPr>
        <w:pStyle w:val="Listenabsatz"/>
        <w:numPr>
          <w:ilvl w:val="0"/>
          <w:numId w:val="1"/>
        </w:numPr>
        <w:ind w:left="4536" w:hanging="283"/>
      </w:pPr>
      <w:r>
        <w:rPr>
          <w:rFonts w:cstheme="minorHAnsi"/>
        </w:rPr>
        <w:t>Die z</w:t>
      </w:r>
      <w:r w:rsidR="00B47280" w:rsidRPr="00EF6981">
        <w:rPr>
          <w:rFonts w:cstheme="minorHAnsi"/>
        </w:rPr>
        <w:t>weite Lasche auf den Verschluss legen und mit dem Handballen andrücken damit ein Abdruck auf der Lasche entsteht.</w:t>
      </w:r>
    </w:p>
    <w:p w14:paraId="755B789F" w14:textId="6BB6D3FF" w:rsidR="009E2A2A" w:rsidRDefault="009E2A2A" w:rsidP="00EF6981">
      <w:pPr>
        <w:rPr>
          <w:rFonts w:cstheme="minorHAnsi"/>
        </w:rPr>
      </w:pPr>
    </w:p>
    <w:p w14:paraId="512F5E2D" w14:textId="77777777" w:rsidR="00EB113A" w:rsidRDefault="00EB113A" w:rsidP="00EF6981">
      <w:pPr>
        <w:rPr>
          <w:rFonts w:cstheme="minorHAnsi"/>
        </w:rPr>
      </w:pPr>
    </w:p>
    <w:p w14:paraId="213CCC47" w14:textId="77777777" w:rsidR="00EB113A" w:rsidRPr="00EB113A" w:rsidRDefault="00EB113A" w:rsidP="00EF6981">
      <w:pPr>
        <w:rPr>
          <w:rFonts w:cstheme="minorHAnsi"/>
        </w:rPr>
      </w:pPr>
      <w:r w:rsidRPr="00EB113A">
        <w:rPr>
          <w:noProof/>
          <w:lang w:eastAsia="de-DE"/>
        </w:rPr>
        <w:drawing>
          <wp:anchor distT="0" distB="0" distL="114300" distR="114300" simplePos="0" relativeHeight="251722752" behindDoc="0" locked="0" layoutInCell="1" allowOverlap="1" wp14:anchorId="6B03AA7D" wp14:editId="06B05F92">
            <wp:simplePos x="0" y="0"/>
            <wp:positionH relativeFrom="margin">
              <wp:posOffset>-4445</wp:posOffset>
            </wp:positionH>
            <wp:positionV relativeFrom="paragraph">
              <wp:posOffset>69215</wp:posOffset>
            </wp:positionV>
            <wp:extent cx="1871903" cy="1381125"/>
            <wp:effectExtent l="0" t="0" r="0" b="0"/>
            <wp:wrapNone/>
            <wp:docPr id="19" name="Grafik 19" descr="D:\Yasmin\BOOT\portmonee\DSC_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Yasmin\BOOT\portmonee\DSC_07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" t="7822" r="18354" b="9741"/>
                    <a:stretch/>
                  </pic:blipFill>
                  <pic:spPr bwMode="auto">
                    <a:xfrm>
                      <a:off x="0" y="0"/>
                      <a:ext cx="1872000" cy="138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C69DA" w14:textId="684500DC" w:rsidR="009E2A2A" w:rsidRPr="00EB113A" w:rsidRDefault="00EF6981" w:rsidP="00EB113A">
      <w:pPr>
        <w:pStyle w:val="Listenabsatz"/>
        <w:numPr>
          <w:ilvl w:val="0"/>
          <w:numId w:val="1"/>
        </w:numPr>
        <w:ind w:left="4536" w:hanging="283"/>
      </w:pPr>
      <w:r>
        <w:t>D</w:t>
      </w:r>
      <w:r w:rsidR="00B47280" w:rsidRPr="009E2A2A">
        <w:t xml:space="preserve">en Abdruck </w:t>
      </w:r>
      <w:r w:rsidR="005D709A" w:rsidRPr="009E2A2A">
        <w:t xml:space="preserve">nachzeichnen und </w:t>
      </w:r>
      <w:r w:rsidR="00B47280" w:rsidRPr="009E2A2A">
        <w:t>ausschneiden.</w:t>
      </w:r>
    </w:p>
    <w:p w14:paraId="3A2554A1" w14:textId="77777777" w:rsidR="009E2A2A" w:rsidRDefault="009E2A2A" w:rsidP="00EB113A">
      <w:pPr>
        <w:rPr>
          <w:rFonts w:cstheme="minorHAnsi"/>
        </w:rPr>
      </w:pPr>
    </w:p>
    <w:p w14:paraId="452C7663" w14:textId="77777777" w:rsidR="009E2A2A" w:rsidRDefault="009E2A2A">
      <w:pPr>
        <w:rPr>
          <w:rFonts w:cstheme="minorHAnsi"/>
        </w:rPr>
      </w:pPr>
    </w:p>
    <w:p w14:paraId="55C67BE5" w14:textId="77777777" w:rsidR="00EB113A" w:rsidRDefault="00EB113A">
      <w:pPr>
        <w:rPr>
          <w:rFonts w:cstheme="minorHAnsi"/>
        </w:rPr>
      </w:pPr>
    </w:p>
    <w:p w14:paraId="3A8BE86B" w14:textId="77777777" w:rsidR="00EB113A" w:rsidRDefault="00EB113A">
      <w:pPr>
        <w:rPr>
          <w:rFonts w:cstheme="minorHAnsi"/>
        </w:rPr>
      </w:pPr>
      <w:r w:rsidRPr="00EB113A">
        <w:rPr>
          <w:noProof/>
          <w:lang w:eastAsia="de-DE"/>
        </w:rPr>
        <w:drawing>
          <wp:anchor distT="0" distB="0" distL="114300" distR="114300" simplePos="0" relativeHeight="251723776" behindDoc="0" locked="0" layoutInCell="1" allowOverlap="1" wp14:anchorId="0DCB4C8E" wp14:editId="4B44AE4A">
            <wp:simplePos x="0" y="0"/>
            <wp:positionH relativeFrom="margin">
              <wp:posOffset>10116</wp:posOffset>
            </wp:positionH>
            <wp:positionV relativeFrom="paragraph">
              <wp:posOffset>208915</wp:posOffset>
            </wp:positionV>
            <wp:extent cx="1872000" cy="1548000"/>
            <wp:effectExtent l="0" t="0" r="0" b="0"/>
            <wp:wrapNone/>
            <wp:docPr id="29" name="Grafik 29" descr="D:\Yasmin\BOOT\portmonee\DSC_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Yasmin\BOOT\portmonee\DSC_07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4" t="8424" r="21688" b="10730"/>
                    <a:stretch/>
                  </pic:blipFill>
                  <pic:spPr bwMode="auto">
                    <a:xfrm>
                      <a:off x="0" y="0"/>
                      <a:ext cx="1872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01DC0" w14:textId="77777777" w:rsidR="00EB113A" w:rsidRPr="00EB113A" w:rsidRDefault="00EB113A">
      <w:pPr>
        <w:rPr>
          <w:rFonts w:cstheme="minorHAnsi"/>
        </w:rPr>
      </w:pPr>
    </w:p>
    <w:p w14:paraId="7A59F0AE" w14:textId="7E56F013" w:rsidR="00B47280" w:rsidRPr="009E2A2A" w:rsidRDefault="00EF6981" w:rsidP="00EB113A">
      <w:pPr>
        <w:pStyle w:val="Listenabsatz"/>
        <w:numPr>
          <w:ilvl w:val="0"/>
          <w:numId w:val="1"/>
        </w:numPr>
        <w:ind w:left="4536" w:hanging="283"/>
      </w:pPr>
      <w:r>
        <w:t>Lasc</w:t>
      </w:r>
      <w:r w:rsidR="000969DE" w:rsidRPr="009E2A2A">
        <w:t xml:space="preserve">he über den Verschluss legen und mit der </w:t>
      </w:r>
      <w:r w:rsidR="005D709A" w:rsidRPr="009E2A2A">
        <w:t>Verschlussk</w:t>
      </w:r>
      <w:r w:rsidR="000969DE" w:rsidRPr="009E2A2A">
        <w:t>appe zudrehen.</w:t>
      </w:r>
      <w:r w:rsidR="00607630" w:rsidRPr="009E2A2A">
        <w:t xml:space="preserve"> Fertig!</w:t>
      </w:r>
    </w:p>
    <w:sectPr w:rsidR="00B47280" w:rsidRPr="009E2A2A" w:rsidSect="008E561D">
      <w:footerReference w:type="default" r:id="rId1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B097A" w14:textId="77777777" w:rsidR="0085639C" w:rsidRDefault="0085639C" w:rsidP="00730A36">
      <w:pPr>
        <w:spacing w:after="0" w:line="240" w:lineRule="auto"/>
      </w:pPr>
      <w:r>
        <w:separator/>
      </w:r>
    </w:p>
  </w:endnote>
  <w:endnote w:type="continuationSeparator" w:id="0">
    <w:p w14:paraId="7E123D5A" w14:textId="77777777" w:rsidR="0085639C" w:rsidRDefault="0085639C" w:rsidP="0073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7241F" w14:textId="77777777" w:rsidR="00EB113A" w:rsidRDefault="00EB113A">
    <w:pPr>
      <w:pStyle w:val="Fuzeile"/>
    </w:pPr>
    <w:r>
      <w:t>© EUCC – Die Küsten Union Deutschland e.V.</w:t>
    </w:r>
  </w:p>
  <w:p w14:paraId="7C319EA3" w14:textId="77777777" w:rsidR="00EB113A" w:rsidRDefault="00EB11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33A54" w14:textId="77777777" w:rsidR="0085639C" w:rsidRDefault="0085639C" w:rsidP="00730A36">
      <w:pPr>
        <w:spacing w:after="0" w:line="240" w:lineRule="auto"/>
      </w:pPr>
      <w:r>
        <w:separator/>
      </w:r>
    </w:p>
  </w:footnote>
  <w:footnote w:type="continuationSeparator" w:id="0">
    <w:p w14:paraId="679C3CB2" w14:textId="77777777" w:rsidR="0085639C" w:rsidRDefault="0085639C" w:rsidP="0073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649D3"/>
    <w:multiLevelType w:val="hybridMultilevel"/>
    <w:tmpl w:val="8E0040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2C"/>
    <w:rsid w:val="000969DE"/>
    <w:rsid w:val="000C3AEC"/>
    <w:rsid w:val="001B09D7"/>
    <w:rsid w:val="0032612C"/>
    <w:rsid w:val="003E6F11"/>
    <w:rsid w:val="004103AC"/>
    <w:rsid w:val="00590B45"/>
    <w:rsid w:val="005B75E1"/>
    <w:rsid w:val="005D709A"/>
    <w:rsid w:val="00607630"/>
    <w:rsid w:val="00730A36"/>
    <w:rsid w:val="0085639C"/>
    <w:rsid w:val="008E561D"/>
    <w:rsid w:val="009E2A2A"/>
    <w:rsid w:val="00B459F0"/>
    <w:rsid w:val="00B47280"/>
    <w:rsid w:val="00B54B4A"/>
    <w:rsid w:val="00D32000"/>
    <w:rsid w:val="00EB113A"/>
    <w:rsid w:val="00EB185B"/>
    <w:rsid w:val="00E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70F4"/>
  <w15:chartTrackingRefBased/>
  <w15:docId w15:val="{79D5567C-CFF4-409F-B802-47288DFE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12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076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76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76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76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763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63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3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0A36"/>
  </w:style>
  <w:style w:type="paragraph" w:styleId="Fuzeile">
    <w:name w:val="footer"/>
    <w:basedOn w:val="Standard"/>
    <w:link w:val="FuzeileZchn"/>
    <w:uiPriority w:val="99"/>
    <w:unhideWhenUsed/>
    <w:rsid w:val="0073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0A36"/>
  </w:style>
  <w:style w:type="paragraph" w:styleId="Titel">
    <w:name w:val="Title"/>
    <w:basedOn w:val="Standard"/>
    <w:next w:val="Standard"/>
    <w:link w:val="TitelZchn"/>
    <w:uiPriority w:val="10"/>
    <w:qFormat/>
    <w:rsid w:val="00730A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30A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4A295-4462-47EE-8208-73144BC5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BEA4A91C</Template>
  <TotalTime>0</TotalTime>
  <Pages>2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Jessen Yasmin</dc:creator>
  <cp:keywords/>
  <dc:description/>
  <cp:lastModifiedBy>Jessen Yasmin</cp:lastModifiedBy>
  <cp:revision>3</cp:revision>
  <dcterms:created xsi:type="dcterms:W3CDTF">2017-02-13T12:12:00Z</dcterms:created>
  <dcterms:modified xsi:type="dcterms:W3CDTF">2017-02-14T11:09:00Z</dcterms:modified>
</cp:coreProperties>
</file>